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9C" w:rsidRDefault="00CE719C" w:rsidP="00DF475B">
      <w:pPr>
        <w:tabs>
          <w:tab w:val="left" w:pos="6600"/>
        </w:tabs>
        <w:jc w:val="left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一般の方</w:t>
      </w:r>
      <w:r>
        <w:rPr>
          <w:b/>
          <w:sz w:val="32"/>
          <w:bdr w:val="single" w:sz="4" w:space="0" w:color="auto"/>
        </w:rPr>
        <w:t>(</w:t>
      </w:r>
      <w:r w:rsidRPr="00DF475B">
        <w:rPr>
          <w:rFonts w:hint="eastAsia"/>
          <w:b/>
          <w:sz w:val="32"/>
          <w:bdr w:val="single" w:sz="4" w:space="0" w:color="auto"/>
        </w:rPr>
        <w:t>会員外</w:t>
      </w:r>
      <w:r>
        <w:rPr>
          <w:b/>
          <w:sz w:val="32"/>
          <w:bdr w:val="single" w:sz="4" w:space="0" w:color="auto"/>
        </w:rPr>
        <w:t xml:space="preserve">) </w:t>
      </w:r>
      <w:r>
        <w:rPr>
          <w:rFonts w:hint="eastAsia"/>
          <w:b/>
          <w:sz w:val="32"/>
          <w:bdr w:val="single" w:sz="4" w:space="0" w:color="auto"/>
        </w:rPr>
        <w:t>用</w:t>
      </w:r>
      <w:r>
        <w:rPr>
          <w:b/>
          <w:sz w:val="32"/>
          <w:bdr w:val="single" w:sz="4" w:space="0" w:color="auto"/>
        </w:rPr>
        <w:t xml:space="preserve"> </w:t>
      </w:r>
    </w:p>
    <w:p w:rsidR="00CE719C" w:rsidRDefault="00CE719C">
      <w:pPr>
        <w:jc w:val="center"/>
        <w:rPr>
          <w:b/>
          <w:i/>
          <w:sz w:val="32"/>
          <w:lang w:eastAsia="zh-TW"/>
        </w:rPr>
      </w:pPr>
      <w:r>
        <w:rPr>
          <w:rFonts w:hint="eastAsia"/>
          <w:b/>
          <w:i/>
          <w:sz w:val="32"/>
          <w:lang w:eastAsia="zh-TW"/>
        </w:rPr>
        <w:t>『</w:t>
      </w:r>
      <w:r>
        <w:rPr>
          <w:b/>
          <w:i/>
          <w:sz w:val="32"/>
          <w:lang w:eastAsia="zh-TW"/>
        </w:rPr>
        <w:t xml:space="preserve"> </w:t>
      </w:r>
      <w:r>
        <w:rPr>
          <w:rFonts w:hint="eastAsia"/>
          <w:b/>
          <w:i/>
          <w:sz w:val="32"/>
          <w:lang w:eastAsia="zh-TW"/>
        </w:rPr>
        <w:t>平成</w:t>
      </w:r>
      <w:r>
        <w:rPr>
          <w:b/>
          <w:i/>
          <w:sz w:val="32"/>
        </w:rPr>
        <w:t>31</w:t>
      </w:r>
      <w:r>
        <w:rPr>
          <w:rFonts w:hint="eastAsia"/>
          <w:b/>
          <w:i/>
          <w:sz w:val="32"/>
          <w:lang w:eastAsia="zh-TW"/>
        </w:rPr>
        <w:t>年</w:t>
      </w:r>
      <w:r>
        <w:rPr>
          <w:b/>
          <w:i/>
          <w:sz w:val="32"/>
          <w:lang w:eastAsia="zh-TW"/>
        </w:rPr>
        <w:t xml:space="preserve"> </w:t>
      </w:r>
      <w:r>
        <w:rPr>
          <w:rFonts w:hint="eastAsia"/>
          <w:b/>
          <w:i/>
          <w:sz w:val="32"/>
          <w:lang w:eastAsia="zh-TW"/>
        </w:rPr>
        <w:t>賀詞交歓会</w:t>
      </w:r>
      <w:r>
        <w:rPr>
          <w:b/>
          <w:i/>
          <w:sz w:val="32"/>
          <w:lang w:eastAsia="zh-TW"/>
        </w:rPr>
        <w:t xml:space="preserve"> </w:t>
      </w:r>
      <w:r>
        <w:rPr>
          <w:rFonts w:hint="eastAsia"/>
          <w:b/>
          <w:i/>
          <w:sz w:val="32"/>
          <w:lang w:eastAsia="zh-TW"/>
        </w:rPr>
        <w:t>』参加申込書</w:t>
      </w:r>
    </w:p>
    <w:p w:rsidR="00CE719C" w:rsidRDefault="00CE719C">
      <w:pPr>
        <w:rPr>
          <w:b/>
        </w:rPr>
      </w:pPr>
      <w:r w:rsidRPr="000B64C9">
        <w:rPr>
          <w:b/>
          <w:noProof/>
          <w:w w:val="15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alt="LINE415" style="width:441.75pt;height:25.5pt;visibility:visible">
            <v:imagedata r:id="rId7" o:title=""/>
          </v:shape>
        </w:pict>
      </w:r>
    </w:p>
    <w:p w:rsidR="00CE719C" w:rsidRDefault="00CE719C">
      <w:pPr>
        <w:pStyle w:val="Date"/>
      </w:pPr>
      <w:r>
        <w:rPr>
          <w:rFonts w:hint="eastAsia"/>
        </w:rPr>
        <w:t>〈送付先〉</w:t>
      </w:r>
    </w:p>
    <w:p w:rsidR="00CE719C" w:rsidRDefault="00CE719C">
      <w:r>
        <w:rPr>
          <w:rFonts w:hint="eastAsia"/>
        </w:rPr>
        <w:t>一般</w:t>
      </w:r>
      <w:r>
        <w:rPr>
          <w:rFonts w:hint="eastAsia"/>
          <w:lang w:eastAsia="zh-TW"/>
        </w:rPr>
        <w:t>社団法人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日本半導体製造装置協会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>事務局</w:t>
      </w:r>
      <w:r>
        <w:rPr>
          <w:lang w:eastAsia="zh-TW"/>
        </w:rPr>
        <w:t xml:space="preserve"> </w:t>
      </w:r>
      <w:r>
        <w:rPr>
          <w:rFonts w:hint="eastAsia"/>
        </w:rPr>
        <w:t>瀬戸</w:t>
      </w:r>
      <w:r>
        <w:rPr>
          <w:rFonts w:hint="eastAsia"/>
          <w:lang w:eastAsia="zh-TW"/>
        </w:rPr>
        <w:t xml:space="preserve">　行</w:t>
      </w:r>
    </w:p>
    <w:p w:rsidR="00CE719C" w:rsidRDefault="00CE719C">
      <w:r>
        <w:rPr>
          <w:rFonts w:hint="eastAsia"/>
        </w:rPr>
        <w:t>〒</w:t>
      </w:r>
      <w:r>
        <w:t xml:space="preserve">102-0085   </w:t>
      </w:r>
      <w:r>
        <w:rPr>
          <w:rFonts w:hint="eastAsia"/>
        </w:rPr>
        <w:t>東京都千代田区六番町</w:t>
      </w:r>
      <w:r>
        <w:t>3</w:t>
      </w:r>
      <w:r>
        <w:rPr>
          <w:rFonts w:hint="eastAsia"/>
        </w:rPr>
        <w:t>番地</w:t>
      </w:r>
      <w:r>
        <w:t xml:space="preserve">  </w:t>
      </w:r>
      <w:r>
        <w:rPr>
          <w:rFonts w:hint="eastAsia"/>
        </w:rPr>
        <w:t>六番町</w:t>
      </w:r>
      <w:r>
        <w:t>SK</w:t>
      </w:r>
      <w:r>
        <w:rPr>
          <w:rFonts w:hint="eastAsia"/>
        </w:rPr>
        <w:t>ビル</w:t>
      </w:r>
      <w:r>
        <w:t xml:space="preserve"> </w:t>
      </w:r>
      <w:r>
        <w:rPr>
          <w:rFonts w:hint="eastAsia"/>
        </w:rPr>
        <w:t>６Ｆ</w:t>
      </w:r>
    </w:p>
    <w:p w:rsidR="00CE719C" w:rsidRDefault="00CE719C">
      <w:pPr>
        <w:rPr>
          <w:rFonts w:eastAsia="ＭＳ ゴシック"/>
          <w:b/>
          <w:u w:val="single"/>
        </w:rPr>
      </w:pPr>
      <w:r>
        <w:rPr>
          <w:rFonts w:hint="eastAsia"/>
        </w:rPr>
        <w:t>ＴＥＬ</w:t>
      </w:r>
      <w:r>
        <w:t xml:space="preserve">  </w:t>
      </w:r>
      <w:r>
        <w:rPr>
          <w:rFonts w:hint="eastAsia"/>
        </w:rPr>
        <w:t>０３（３２６１）８２６０</w:t>
      </w:r>
      <w:r>
        <w:t xml:space="preserve">         </w:t>
      </w:r>
      <w:r>
        <w:rPr>
          <w:rFonts w:eastAsia="ＭＳ ゴシック" w:hint="eastAsia"/>
          <w:b/>
          <w:u w:val="single"/>
        </w:rPr>
        <w:t>ＦＡＸ</w:t>
      </w:r>
      <w:r>
        <w:rPr>
          <w:rFonts w:eastAsia="ＭＳ ゴシック"/>
          <w:b/>
          <w:u w:val="single"/>
        </w:rPr>
        <w:t xml:space="preserve">  </w:t>
      </w:r>
      <w:r>
        <w:rPr>
          <w:rFonts w:eastAsia="ＭＳ ゴシック" w:hint="eastAsia"/>
          <w:b/>
          <w:u w:val="single"/>
        </w:rPr>
        <w:t>０３（３２６１）８２６３</w:t>
      </w:r>
    </w:p>
    <w:p w:rsidR="00CE719C" w:rsidRDefault="00CE719C"/>
    <w:p w:rsidR="00CE719C" w:rsidRPr="009F297F" w:rsidRDefault="00CE719C" w:rsidP="003F068D">
      <w:pPr>
        <w:rPr>
          <w:b/>
          <w:szCs w:val="22"/>
        </w:rPr>
      </w:pPr>
      <w:r w:rsidRPr="009F297F">
        <w:rPr>
          <w:b/>
          <w:szCs w:val="22"/>
        </w:rPr>
        <w:t>[</w:t>
      </w:r>
      <w:r w:rsidRPr="009F297F">
        <w:rPr>
          <w:rFonts w:hint="eastAsia"/>
          <w:b/>
          <w:szCs w:val="22"/>
        </w:rPr>
        <w:t>名札及び請求書ご送付先</w:t>
      </w:r>
      <w:r w:rsidRPr="009F297F">
        <w:rPr>
          <w:b/>
          <w:szCs w:val="22"/>
        </w:rPr>
        <w:t>]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3580"/>
        <w:gridCol w:w="1566"/>
        <w:gridCol w:w="2781"/>
      </w:tblGrid>
      <w:tr w:rsidR="00CE719C" w:rsidRPr="00651324" w:rsidTr="00651324">
        <w:trPr>
          <w:trHeight w:val="591"/>
        </w:trPr>
        <w:tc>
          <w:tcPr>
            <w:tcW w:w="1228" w:type="dxa"/>
            <w:vAlign w:val="bottom"/>
          </w:tcPr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貴社名</w:t>
            </w:r>
          </w:p>
        </w:tc>
        <w:tc>
          <w:tcPr>
            <w:tcW w:w="7927" w:type="dxa"/>
            <w:gridSpan w:val="3"/>
          </w:tcPr>
          <w:p w:rsidR="00CE719C" w:rsidRPr="00651324" w:rsidRDefault="00CE719C" w:rsidP="006F6AB0">
            <w:pPr>
              <w:rPr>
                <w:szCs w:val="22"/>
              </w:rPr>
            </w:pPr>
          </w:p>
        </w:tc>
      </w:tr>
      <w:tr w:rsidR="00CE719C" w:rsidRPr="00651324" w:rsidTr="00651324">
        <w:trPr>
          <w:trHeight w:val="833"/>
        </w:trPr>
        <w:tc>
          <w:tcPr>
            <w:tcW w:w="1228" w:type="dxa"/>
            <w:vAlign w:val="bottom"/>
          </w:tcPr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郵便番号</w:t>
            </w:r>
          </w:p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ご住所</w:t>
            </w:r>
          </w:p>
        </w:tc>
        <w:tc>
          <w:tcPr>
            <w:tcW w:w="7927" w:type="dxa"/>
            <w:gridSpan w:val="3"/>
          </w:tcPr>
          <w:p w:rsidR="00CE719C" w:rsidRPr="00651324" w:rsidRDefault="00CE719C" w:rsidP="006F6AB0">
            <w:pPr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〒　　　－</w:t>
            </w:r>
          </w:p>
        </w:tc>
      </w:tr>
      <w:tr w:rsidR="00CE719C" w:rsidRPr="00651324" w:rsidTr="00651324">
        <w:trPr>
          <w:trHeight w:val="480"/>
        </w:trPr>
        <w:tc>
          <w:tcPr>
            <w:tcW w:w="1228" w:type="dxa"/>
            <w:vMerge w:val="restart"/>
            <w:vAlign w:val="bottom"/>
          </w:tcPr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ﾌﾘｶﾞﾅ</w:t>
            </w:r>
          </w:p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ご氏名</w:t>
            </w:r>
          </w:p>
          <w:p w:rsidR="00CE719C" w:rsidRPr="00651324" w:rsidRDefault="00CE719C" w:rsidP="00651324">
            <w:pPr>
              <w:jc w:val="center"/>
              <w:rPr>
                <w:szCs w:val="22"/>
              </w:rPr>
            </w:pPr>
          </w:p>
        </w:tc>
        <w:tc>
          <w:tcPr>
            <w:tcW w:w="3580" w:type="dxa"/>
            <w:vMerge w:val="restart"/>
          </w:tcPr>
          <w:p w:rsidR="00CE719C" w:rsidRPr="00651324" w:rsidRDefault="00CE719C" w:rsidP="00A253CB">
            <w:pPr>
              <w:rPr>
                <w:szCs w:val="22"/>
              </w:rPr>
            </w:pPr>
          </w:p>
        </w:tc>
        <w:tc>
          <w:tcPr>
            <w:tcW w:w="1566" w:type="dxa"/>
            <w:vAlign w:val="bottom"/>
          </w:tcPr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szCs w:val="22"/>
              </w:rPr>
              <w:t>TEL</w:t>
            </w:r>
            <w:r w:rsidRPr="00651324">
              <w:rPr>
                <w:rFonts w:hint="eastAsia"/>
                <w:szCs w:val="22"/>
              </w:rPr>
              <w:t>番号</w:t>
            </w:r>
          </w:p>
        </w:tc>
        <w:tc>
          <w:tcPr>
            <w:tcW w:w="2781" w:type="dxa"/>
          </w:tcPr>
          <w:p w:rsidR="00CE719C" w:rsidRPr="00651324" w:rsidRDefault="00CE719C" w:rsidP="00A253CB">
            <w:pPr>
              <w:rPr>
                <w:szCs w:val="22"/>
              </w:rPr>
            </w:pPr>
          </w:p>
        </w:tc>
      </w:tr>
      <w:tr w:rsidR="00CE719C" w:rsidRPr="00651324" w:rsidTr="00651324">
        <w:trPr>
          <w:trHeight w:val="480"/>
        </w:trPr>
        <w:tc>
          <w:tcPr>
            <w:tcW w:w="1228" w:type="dxa"/>
            <w:vMerge/>
            <w:vAlign w:val="bottom"/>
          </w:tcPr>
          <w:p w:rsidR="00CE719C" w:rsidRPr="00651324" w:rsidRDefault="00CE719C" w:rsidP="00651324">
            <w:pPr>
              <w:jc w:val="center"/>
              <w:rPr>
                <w:szCs w:val="22"/>
              </w:rPr>
            </w:pPr>
          </w:p>
        </w:tc>
        <w:tc>
          <w:tcPr>
            <w:tcW w:w="3580" w:type="dxa"/>
            <w:vMerge/>
          </w:tcPr>
          <w:p w:rsidR="00CE719C" w:rsidRPr="00651324" w:rsidRDefault="00CE719C" w:rsidP="00A253CB">
            <w:pPr>
              <w:rPr>
                <w:szCs w:val="22"/>
              </w:rPr>
            </w:pPr>
          </w:p>
        </w:tc>
        <w:tc>
          <w:tcPr>
            <w:tcW w:w="1566" w:type="dxa"/>
            <w:vAlign w:val="bottom"/>
          </w:tcPr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szCs w:val="22"/>
              </w:rPr>
              <w:t>FAX</w:t>
            </w:r>
            <w:r w:rsidRPr="00651324">
              <w:rPr>
                <w:rFonts w:hint="eastAsia"/>
                <w:szCs w:val="22"/>
              </w:rPr>
              <w:t>番号</w:t>
            </w:r>
          </w:p>
        </w:tc>
        <w:tc>
          <w:tcPr>
            <w:tcW w:w="2781" w:type="dxa"/>
          </w:tcPr>
          <w:p w:rsidR="00CE719C" w:rsidRPr="00651324" w:rsidRDefault="00CE719C" w:rsidP="00A253CB">
            <w:pPr>
              <w:rPr>
                <w:szCs w:val="22"/>
              </w:rPr>
            </w:pPr>
          </w:p>
        </w:tc>
      </w:tr>
      <w:tr w:rsidR="00CE719C" w:rsidRPr="00651324" w:rsidTr="00651324">
        <w:trPr>
          <w:trHeight w:val="628"/>
        </w:trPr>
        <w:tc>
          <w:tcPr>
            <w:tcW w:w="1228" w:type="dxa"/>
            <w:vAlign w:val="bottom"/>
          </w:tcPr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所属・役職</w:t>
            </w:r>
          </w:p>
        </w:tc>
        <w:tc>
          <w:tcPr>
            <w:tcW w:w="7927" w:type="dxa"/>
            <w:gridSpan w:val="3"/>
          </w:tcPr>
          <w:p w:rsidR="00CE719C" w:rsidRPr="00651324" w:rsidRDefault="00CE719C" w:rsidP="00A253CB">
            <w:pPr>
              <w:rPr>
                <w:szCs w:val="22"/>
              </w:rPr>
            </w:pPr>
          </w:p>
        </w:tc>
      </w:tr>
      <w:tr w:rsidR="00CE719C" w:rsidRPr="00651324" w:rsidTr="00651324">
        <w:trPr>
          <w:trHeight w:val="628"/>
        </w:trPr>
        <w:tc>
          <w:tcPr>
            <w:tcW w:w="9155" w:type="dxa"/>
            <w:gridSpan w:val="4"/>
            <w:vAlign w:val="bottom"/>
          </w:tcPr>
          <w:p w:rsidR="00CE719C" w:rsidRPr="00651324" w:rsidRDefault="00CE719C" w:rsidP="00651324">
            <w:pPr>
              <w:jc w:val="center"/>
              <w:rPr>
                <w:b/>
                <w:szCs w:val="22"/>
                <w:u w:val="single"/>
              </w:rPr>
            </w:pPr>
          </w:p>
          <w:p w:rsidR="00CE719C" w:rsidRPr="00651324" w:rsidRDefault="00CE719C" w:rsidP="00651324">
            <w:pPr>
              <w:jc w:val="center"/>
              <w:rPr>
                <w:b/>
                <w:szCs w:val="22"/>
                <w:u w:val="single"/>
              </w:rPr>
            </w:pPr>
            <w:r w:rsidRPr="00651324">
              <w:rPr>
                <w:rFonts w:hint="eastAsia"/>
                <w:b/>
                <w:szCs w:val="22"/>
                <w:u w:val="single"/>
              </w:rPr>
              <w:t>※計　　　　　　　名　申込み致します。</w:t>
            </w:r>
          </w:p>
          <w:p w:rsidR="00CE719C" w:rsidRPr="00651324" w:rsidRDefault="00CE719C" w:rsidP="00651324">
            <w:pPr>
              <w:jc w:val="center"/>
              <w:rPr>
                <w:szCs w:val="22"/>
              </w:rPr>
            </w:pPr>
          </w:p>
        </w:tc>
      </w:tr>
    </w:tbl>
    <w:p w:rsidR="00CE719C" w:rsidRDefault="00CE719C" w:rsidP="003F068D">
      <w:pPr>
        <w:rPr>
          <w:b/>
          <w:szCs w:val="22"/>
        </w:rPr>
      </w:pPr>
    </w:p>
    <w:p w:rsidR="00CE719C" w:rsidRPr="009F297F" w:rsidRDefault="00CE719C" w:rsidP="003F068D">
      <w:pPr>
        <w:rPr>
          <w:b/>
          <w:szCs w:val="22"/>
        </w:rPr>
      </w:pPr>
      <w:r w:rsidRPr="009F297F">
        <w:rPr>
          <w:b/>
          <w:szCs w:val="22"/>
        </w:rPr>
        <w:t>[</w:t>
      </w:r>
      <w:r w:rsidRPr="009F297F">
        <w:rPr>
          <w:rFonts w:hint="eastAsia"/>
          <w:b/>
          <w:szCs w:val="22"/>
        </w:rPr>
        <w:t>参加者氏名</w:t>
      </w:r>
      <w:r w:rsidRPr="009F297F">
        <w:rPr>
          <w:b/>
          <w:szCs w:val="22"/>
        </w:rPr>
        <w:t>]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1"/>
        <w:gridCol w:w="5279"/>
      </w:tblGrid>
      <w:tr w:rsidR="00CE719C" w:rsidRPr="00651324" w:rsidTr="00651324">
        <w:trPr>
          <w:trHeight w:val="617"/>
        </w:trPr>
        <w:tc>
          <w:tcPr>
            <w:tcW w:w="3761" w:type="dxa"/>
            <w:vAlign w:val="bottom"/>
          </w:tcPr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ﾌﾘｶﾞﾅ</w:t>
            </w:r>
          </w:p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ご氏名</w:t>
            </w:r>
          </w:p>
        </w:tc>
        <w:tc>
          <w:tcPr>
            <w:tcW w:w="5279" w:type="dxa"/>
            <w:vAlign w:val="bottom"/>
          </w:tcPr>
          <w:p w:rsidR="00CE719C" w:rsidRPr="00651324" w:rsidRDefault="00CE719C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所属・役職</w:t>
            </w:r>
          </w:p>
        </w:tc>
      </w:tr>
      <w:tr w:rsidR="00CE719C" w:rsidRPr="00651324" w:rsidTr="00651324">
        <w:trPr>
          <w:trHeight w:val="574"/>
        </w:trPr>
        <w:tc>
          <w:tcPr>
            <w:tcW w:w="3761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  <w:p w:rsidR="00CE719C" w:rsidRPr="00651324" w:rsidRDefault="00CE719C" w:rsidP="003F068D">
            <w:pPr>
              <w:rPr>
                <w:szCs w:val="22"/>
              </w:rPr>
            </w:pPr>
            <w:r w:rsidRPr="00651324">
              <w:rPr>
                <w:szCs w:val="22"/>
              </w:rPr>
              <w:t>1</w:t>
            </w:r>
          </w:p>
        </w:tc>
        <w:tc>
          <w:tcPr>
            <w:tcW w:w="5279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</w:tc>
      </w:tr>
      <w:tr w:rsidR="00CE719C" w:rsidRPr="00651324" w:rsidTr="00651324">
        <w:trPr>
          <w:trHeight w:val="574"/>
        </w:trPr>
        <w:tc>
          <w:tcPr>
            <w:tcW w:w="3761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  <w:p w:rsidR="00CE719C" w:rsidRPr="00651324" w:rsidRDefault="00CE719C" w:rsidP="003F068D">
            <w:pPr>
              <w:rPr>
                <w:szCs w:val="22"/>
              </w:rPr>
            </w:pPr>
            <w:r w:rsidRPr="00651324">
              <w:rPr>
                <w:szCs w:val="22"/>
              </w:rPr>
              <w:t>2</w:t>
            </w:r>
          </w:p>
        </w:tc>
        <w:tc>
          <w:tcPr>
            <w:tcW w:w="5279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</w:tc>
      </w:tr>
      <w:tr w:rsidR="00CE719C" w:rsidRPr="00651324" w:rsidTr="00651324">
        <w:trPr>
          <w:trHeight w:val="574"/>
        </w:trPr>
        <w:tc>
          <w:tcPr>
            <w:tcW w:w="3761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  <w:p w:rsidR="00CE719C" w:rsidRPr="00651324" w:rsidRDefault="00CE719C" w:rsidP="003F068D">
            <w:pPr>
              <w:rPr>
                <w:szCs w:val="22"/>
              </w:rPr>
            </w:pPr>
            <w:r w:rsidRPr="00651324">
              <w:rPr>
                <w:szCs w:val="22"/>
              </w:rPr>
              <w:t>3</w:t>
            </w:r>
          </w:p>
        </w:tc>
        <w:tc>
          <w:tcPr>
            <w:tcW w:w="5279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</w:tc>
      </w:tr>
      <w:tr w:rsidR="00CE719C" w:rsidRPr="00651324" w:rsidTr="00651324">
        <w:trPr>
          <w:trHeight w:val="574"/>
        </w:trPr>
        <w:tc>
          <w:tcPr>
            <w:tcW w:w="3761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  <w:p w:rsidR="00CE719C" w:rsidRPr="00651324" w:rsidRDefault="00CE719C" w:rsidP="003F068D">
            <w:pPr>
              <w:rPr>
                <w:szCs w:val="22"/>
              </w:rPr>
            </w:pPr>
            <w:r w:rsidRPr="00651324">
              <w:rPr>
                <w:szCs w:val="22"/>
              </w:rPr>
              <w:t>4</w:t>
            </w:r>
          </w:p>
        </w:tc>
        <w:tc>
          <w:tcPr>
            <w:tcW w:w="5279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</w:tc>
      </w:tr>
      <w:tr w:rsidR="00CE719C" w:rsidRPr="00651324" w:rsidTr="00651324">
        <w:trPr>
          <w:trHeight w:val="574"/>
        </w:trPr>
        <w:tc>
          <w:tcPr>
            <w:tcW w:w="3761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  <w:p w:rsidR="00CE719C" w:rsidRPr="00651324" w:rsidRDefault="00CE719C" w:rsidP="003F068D">
            <w:pPr>
              <w:rPr>
                <w:szCs w:val="22"/>
              </w:rPr>
            </w:pPr>
            <w:r w:rsidRPr="00651324">
              <w:rPr>
                <w:szCs w:val="22"/>
              </w:rPr>
              <w:t>5</w:t>
            </w:r>
          </w:p>
        </w:tc>
        <w:tc>
          <w:tcPr>
            <w:tcW w:w="5279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</w:tc>
      </w:tr>
      <w:tr w:rsidR="00CE719C" w:rsidRPr="00651324" w:rsidTr="00651324">
        <w:trPr>
          <w:trHeight w:val="574"/>
        </w:trPr>
        <w:tc>
          <w:tcPr>
            <w:tcW w:w="3761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  <w:p w:rsidR="00CE719C" w:rsidRPr="00651324" w:rsidRDefault="00CE719C" w:rsidP="003F068D">
            <w:pPr>
              <w:rPr>
                <w:szCs w:val="22"/>
              </w:rPr>
            </w:pPr>
            <w:r w:rsidRPr="00651324">
              <w:rPr>
                <w:szCs w:val="22"/>
              </w:rPr>
              <w:t>6</w:t>
            </w:r>
          </w:p>
        </w:tc>
        <w:tc>
          <w:tcPr>
            <w:tcW w:w="5279" w:type="dxa"/>
          </w:tcPr>
          <w:p w:rsidR="00CE719C" w:rsidRPr="00651324" w:rsidRDefault="00CE719C" w:rsidP="003F068D">
            <w:pPr>
              <w:rPr>
                <w:szCs w:val="22"/>
              </w:rPr>
            </w:pPr>
          </w:p>
        </w:tc>
      </w:tr>
    </w:tbl>
    <w:p w:rsidR="00CE719C" w:rsidRPr="009F297F" w:rsidRDefault="00CE719C" w:rsidP="003F068D">
      <w:pPr>
        <w:numPr>
          <w:ilvl w:val="0"/>
          <w:numId w:val="3"/>
        </w:numPr>
        <w:rPr>
          <w:szCs w:val="22"/>
        </w:rPr>
      </w:pPr>
      <w:r w:rsidRPr="009F297F">
        <w:rPr>
          <w:rFonts w:hint="eastAsia"/>
          <w:szCs w:val="22"/>
        </w:rPr>
        <w:t>準備の都合上、お早めにお申込みください。</w:t>
      </w:r>
      <w:r w:rsidRPr="009F297F">
        <w:rPr>
          <w:rFonts w:hint="eastAsia"/>
          <w:b/>
          <w:szCs w:val="22"/>
          <w:u w:val="single"/>
        </w:rPr>
        <w:t>お申込み期限：</w:t>
      </w:r>
      <w:r w:rsidRPr="009F297F">
        <w:rPr>
          <w:b/>
          <w:szCs w:val="22"/>
          <w:u w:val="single"/>
        </w:rPr>
        <w:t>12</w:t>
      </w:r>
      <w:r w:rsidRPr="009F297F">
        <w:rPr>
          <w:rFonts w:hint="eastAsia"/>
          <w:b/>
          <w:szCs w:val="22"/>
          <w:u w:val="single"/>
        </w:rPr>
        <w:t>月</w:t>
      </w:r>
      <w:r>
        <w:rPr>
          <w:b/>
          <w:szCs w:val="22"/>
          <w:u w:val="single"/>
        </w:rPr>
        <w:t>20</w:t>
      </w:r>
      <w:r>
        <w:rPr>
          <w:rFonts w:hint="eastAsia"/>
          <w:b/>
          <w:szCs w:val="22"/>
          <w:u w:val="single"/>
        </w:rPr>
        <w:t>日（木</w:t>
      </w:r>
      <w:r w:rsidRPr="009F297F">
        <w:rPr>
          <w:rFonts w:hint="eastAsia"/>
          <w:b/>
          <w:szCs w:val="22"/>
          <w:u w:val="single"/>
        </w:rPr>
        <w:t>）</w:t>
      </w:r>
    </w:p>
    <w:p w:rsidR="00CE719C" w:rsidRPr="009F297F" w:rsidRDefault="00CE719C" w:rsidP="003F068D">
      <w:pPr>
        <w:numPr>
          <w:ilvl w:val="0"/>
          <w:numId w:val="3"/>
        </w:numPr>
        <w:rPr>
          <w:szCs w:val="22"/>
        </w:rPr>
      </w:pPr>
      <w:r w:rsidRPr="009F297F">
        <w:rPr>
          <w:rFonts w:hint="eastAsia"/>
          <w:szCs w:val="22"/>
        </w:rPr>
        <w:t>「名札」と</w:t>
      </w:r>
      <w:r>
        <w:rPr>
          <w:rFonts w:hint="eastAsia"/>
          <w:szCs w:val="22"/>
        </w:rPr>
        <w:t>「</w:t>
      </w:r>
      <w:r w:rsidRPr="009F297F">
        <w:rPr>
          <w:rFonts w:hint="eastAsia"/>
          <w:szCs w:val="22"/>
        </w:rPr>
        <w:t>請求書</w:t>
      </w:r>
      <w:r>
        <w:rPr>
          <w:rFonts w:hint="eastAsia"/>
          <w:szCs w:val="22"/>
        </w:rPr>
        <w:t>」</w:t>
      </w:r>
      <w:r w:rsidRPr="009F297F">
        <w:rPr>
          <w:rFonts w:hint="eastAsia"/>
          <w:szCs w:val="22"/>
        </w:rPr>
        <w:t>は上記</w:t>
      </w:r>
      <w:r>
        <w:rPr>
          <w:szCs w:val="22"/>
        </w:rPr>
        <w:t xml:space="preserve"> </w:t>
      </w:r>
      <w:r w:rsidRPr="009F297F">
        <w:rPr>
          <w:szCs w:val="22"/>
        </w:rPr>
        <w:t>[</w:t>
      </w:r>
      <w:r w:rsidRPr="009F297F">
        <w:rPr>
          <w:rFonts w:hint="eastAsia"/>
          <w:szCs w:val="22"/>
        </w:rPr>
        <w:t>名札及び請求書ご送付先</w:t>
      </w:r>
      <w:r w:rsidRPr="009F297F">
        <w:rPr>
          <w:szCs w:val="22"/>
        </w:rPr>
        <w:t>]</w:t>
      </w:r>
      <w:r>
        <w:rPr>
          <w:szCs w:val="22"/>
        </w:rPr>
        <w:t xml:space="preserve"> </w:t>
      </w:r>
      <w:r w:rsidRPr="009F297F">
        <w:rPr>
          <w:rFonts w:hint="eastAsia"/>
          <w:szCs w:val="22"/>
        </w:rPr>
        <w:t>宛にまとめてお送りいたしますので、郵便番号、住所、ご氏名、所属、役職等をはっきりとご記入下さい。</w:t>
      </w:r>
    </w:p>
    <w:p w:rsidR="00CE719C" w:rsidRPr="00DF475B" w:rsidRDefault="00CE719C" w:rsidP="00DB5741">
      <w:pPr>
        <w:numPr>
          <w:ilvl w:val="0"/>
          <w:numId w:val="3"/>
        </w:numPr>
        <w:rPr>
          <w:szCs w:val="22"/>
        </w:rPr>
      </w:pPr>
      <w:r w:rsidRPr="00DF475B">
        <w:rPr>
          <w:rFonts w:hint="eastAsia"/>
          <w:szCs w:val="22"/>
        </w:rPr>
        <w:t>誠に勝手ながらキャンセルはお受けできませんので、ご都合が悪い場合は、代理の方のご出席をお願い致します。</w:t>
      </w:r>
      <w:bookmarkStart w:id="0" w:name="_GoBack"/>
      <w:bookmarkEnd w:id="0"/>
    </w:p>
    <w:sectPr w:rsidR="00CE719C" w:rsidRPr="00DF475B" w:rsidSect="003A6E26">
      <w:pgSz w:w="11906" w:h="16838" w:code="9"/>
      <w:pgMar w:top="851" w:right="1418" w:bottom="85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9C" w:rsidRDefault="00CE719C">
      <w:r>
        <w:separator/>
      </w:r>
    </w:p>
  </w:endnote>
  <w:endnote w:type="continuationSeparator" w:id="0">
    <w:p w:rsidR="00CE719C" w:rsidRDefault="00CE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9C" w:rsidRDefault="00CE719C">
      <w:r>
        <w:separator/>
      </w:r>
    </w:p>
  </w:footnote>
  <w:footnote w:type="continuationSeparator" w:id="0">
    <w:p w:rsidR="00CE719C" w:rsidRDefault="00CE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B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00AD1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>
    <w:nsid w:val="18DA1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">
    <w:nsid w:val="3C6E1469"/>
    <w:multiLevelType w:val="singleLevel"/>
    <w:tmpl w:val="8076B26E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>
    <w:nsid w:val="486757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48702F9A"/>
    <w:multiLevelType w:val="hybridMultilevel"/>
    <w:tmpl w:val="DA2A04A2"/>
    <w:lvl w:ilvl="0" w:tplc="8984FE0C">
      <w:numFmt w:val="bullet"/>
      <w:lvlText w:val="◆"/>
      <w:lvlJc w:val="left"/>
      <w:pPr>
        <w:tabs>
          <w:tab w:val="num" w:pos="2586"/>
        </w:tabs>
        <w:ind w:left="25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6"/>
        </w:tabs>
        <w:ind w:left="4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6"/>
        </w:tabs>
        <w:ind w:left="5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6"/>
        </w:tabs>
        <w:ind w:left="5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6"/>
        </w:tabs>
        <w:ind w:left="6006" w:hanging="420"/>
      </w:pPr>
      <w:rPr>
        <w:rFonts w:ascii="Wingdings" w:hAnsi="Wingdings" w:hint="default"/>
      </w:rPr>
    </w:lvl>
  </w:abstractNum>
  <w:abstractNum w:abstractNumId="6">
    <w:nsid w:val="586C00E2"/>
    <w:multiLevelType w:val="singleLevel"/>
    <w:tmpl w:val="1D0484D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>
    <w:nsid w:val="61302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8">
    <w:nsid w:val="694D731E"/>
    <w:multiLevelType w:val="singleLevel"/>
    <w:tmpl w:val="2D489A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9">
    <w:nsid w:val="749F393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embedSystemFonts/>
  <w:bordersDoNotSurroundHeader/>
  <w:bordersDoNotSurroundFooter/>
  <w:stylePaneFormatFilter w:val="3F01"/>
  <w:defaultTabStop w:val="851"/>
  <w:drawingGridHorizontalSpacing w:val="11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E9E"/>
    <w:rsid w:val="0003549E"/>
    <w:rsid w:val="00035916"/>
    <w:rsid w:val="000419A7"/>
    <w:rsid w:val="000540B8"/>
    <w:rsid w:val="000660BF"/>
    <w:rsid w:val="000663B8"/>
    <w:rsid w:val="0006672F"/>
    <w:rsid w:val="00077FEF"/>
    <w:rsid w:val="00083C85"/>
    <w:rsid w:val="00087B58"/>
    <w:rsid w:val="000A3CB9"/>
    <w:rsid w:val="000B2C89"/>
    <w:rsid w:val="000B32C7"/>
    <w:rsid w:val="000B64C9"/>
    <w:rsid w:val="000C4F44"/>
    <w:rsid w:val="000C6A09"/>
    <w:rsid w:val="000D448F"/>
    <w:rsid w:val="000E1CC5"/>
    <w:rsid w:val="001070C3"/>
    <w:rsid w:val="00121110"/>
    <w:rsid w:val="00121712"/>
    <w:rsid w:val="00197B92"/>
    <w:rsid w:val="001A6E61"/>
    <w:rsid w:val="001C315A"/>
    <w:rsid w:val="001D0FB7"/>
    <w:rsid w:val="001D63E6"/>
    <w:rsid w:val="001E2A4B"/>
    <w:rsid w:val="00203984"/>
    <w:rsid w:val="00210E4F"/>
    <w:rsid w:val="002158B1"/>
    <w:rsid w:val="00215AC3"/>
    <w:rsid w:val="00217775"/>
    <w:rsid w:val="002200D0"/>
    <w:rsid w:val="00222085"/>
    <w:rsid w:val="0023559B"/>
    <w:rsid w:val="00243697"/>
    <w:rsid w:val="00251DA1"/>
    <w:rsid w:val="00257451"/>
    <w:rsid w:val="00287F28"/>
    <w:rsid w:val="002C09AF"/>
    <w:rsid w:val="002F30FE"/>
    <w:rsid w:val="002F79E5"/>
    <w:rsid w:val="0031566C"/>
    <w:rsid w:val="00337414"/>
    <w:rsid w:val="00386230"/>
    <w:rsid w:val="003A6E26"/>
    <w:rsid w:val="003B0BCE"/>
    <w:rsid w:val="003F068D"/>
    <w:rsid w:val="003F2D26"/>
    <w:rsid w:val="0041542B"/>
    <w:rsid w:val="00416444"/>
    <w:rsid w:val="00422F13"/>
    <w:rsid w:val="00447D43"/>
    <w:rsid w:val="004A74F1"/>
    <w:rsid w:val="004C3470"/>
    <w:rsid w:val="004C3679"/>
    <w:rsid w:val="004D4D9E"/>
    <w:rsid w:val="005055EE"/>
    <w:rsid w:val="00512B3B"/>
    <w:rsid w:val="00513121"/>
    <w:rsid w:val="00517627"/>
    <w:rsid w:val="00585F18"/>
    <w:rsid w:val="005C141F"/>
    <w:rsid w:val="005D7BBF"/>
    <w:rsid w:val="005F5362"/>
    <w:rsid w:val="006117DA"/>
    <w:rsid w:val="00635B33"/>
    <w:rsid w:val="00651324"/>
    <w:rsid w:val="00661A0A"/>
    <w:rsid w:val="00686124"/>
    <w:rsid w:val="006A02CF"/>
    <w:rsid w:val="006A3ED6"/>
    <w:rsid w:val="006B04D2"/>
    <w:rsid w:val="006B4C68"/>
    <w:rsid w:val="006E16AD"/>
    <w:rsid w:val="006F30AA"/>
    <w:rsid w:val="006F6AB0"/>
    <w:rsid w:val="006F7B0E"/>
    <w:rsid w:val="0070676D"/>
    <w:rsid w:val="00707957"/>
    <w:rsid w:val="00713B2D"/>
    <w:rsid w:val="007254CB"/>
    <w:rsid w:val="007A1CFD"/>
    <w:rsid w:val="007A5628"/>
    <w:rsid w:val="007B700F"/>
    <w:rsid w:val="007B718A"/>
    <w:rsid w:val="007F6804"/>
    <w:rsid w:val="00801E73"/>
    <w:rsid w:val="00806FEE"/>
    <w:rsid w:val="008221B0"/>
    <w:rsid w:val="00826E9E"/>
    <w:rsid w:val="0083383C"/>
    <w:rsid w:val="00874845"/>
    <w:rsid w:val="0087523D"/>
    <w:rsid w:val="00893E17"/>
    <w:rsid w:val="00894DF4"/>
    <w:rsid w:val="008B3007"/>
    <w:rsid w:val="008D6D62"/>
    <w:rsid w:val="008F4322"/>
    <w:rsid w:val="008F52C7"/>
    <w:rsid w:val="008F7720"/>
    <w:rsid w:val="00900650"/>
    <w:rsid w:val="009232CA"/>
    <w:rsid w:val="009262D9"/>
    <w:rsid w:val="009379B5"/>
    <w:rsid w:val="00962477"/>
    <w:rsid w:val="0097408E"/>
    <w:rsid w:val="00981920"/>
    <w:rsid w:val="00997B0B"/>
    <w:rsid w:val="009A7A5B"/>
    <w:rsid w:val="009B4D57"/>
    <w:rsid w:val="009C61B8"/>
    <w:rsid w:val="009D14E9"/>
    <w:rsid w:val="009E6B94"/>
    <w:rsid w:val="009F297F"/>
    <w:rsid w:val="00A015FE"/>
    <w:rsid w:val="00A253CB"/>
    <w:rsid w:val="00A43F62"/>
    <w:rsid w:val="00A51707"/>
    <w:rsid w:val="00A553B9"/>
    <w:rsid w:val="00A61D4D"/>
    <w:rsid w:val="00A62BC2"/>
    <w:rsid w:val="00A74C37"/>
    <w:rsid w:val="00A90CFA"/>
    <w:rsid w:val="00AB36C9"/>
    <w:rsid w:val="00AC378F"/>
    <w:rsid w:val="00AD36B4"/>
    <w:rsid w:val="00AD3D97"/>
    <w:rsid w:val="00AD4D82"/>
    <w:rsid w:val="00AD5783"/>
    <w:rsid w:val="00AE4015"/>
    <w:rsid w:val="00B0275E"/>
    <w:rsid w:val="00B20257"/>
    <w:rsid w:val="00B44B97"/>
    <w:rsid w:val="00B4695E"/>
    <w:rsid w:val="00B7183D"/>
    <w:rsid w:val="00B828C8"/>
    <w:rsid w:val="00BA0802"/>
    <w:rsid w:val="00BA4D7D"/>
    <w:rsid w:val="00BD31FF"/>
    <w:rsid w:val="00BE2003"/>
    <w:rsid w:val="00BE650B"/>
    <w:rsid w:val="00BE66FD"/>
    <w:rsid w:val="00BF485B"/>
    <w:rsid w:val="00C168D3"/>
    <w:rsid w:val="00C34A72"/>
    <w:rsid w:val="00C40479"/>
    <w:rsid w:val="00C42C7A"/>
    <w:rsid w:val="00C56E32"/>
    <w:rsid w:val="00C57AE2"/>
    <w:rsid w:val="00C81FE8"/>
    <w:rsid w:val="00CA1EF1"/>
    <w:rsid w:val="00CB26A3"/>
    <w:rsid w:val="00CE5674"/>
    <w:rsid w:val="00CE719C"/>
    <w:rsid w:val="00CF1BC2"/>
    <w:rsid w:val="00D04975"/>
    <w:rsid w:val="00D0741F"/>
    <w:rsid w:val="00D263B2"/>
    <w:rsid w:val="00D315AE"/>
    <w:rsid w:val="00D409C6"/>
    <w:rsid w:val="00D40D1D"/>
    <w:rsid w:val="00D46C69"/>
    <w:rsid w:val="00D8612A"/>
    <w:rsid w:val="00D922F6"/>
    <w:rsid w:val="00DB5741"/>
    <w:rsid w:val="00DC50B9"/>
    <w:rsid w:val="00DD5344"/>
    <w:rsid w:val="00DE0EB8"/>
    <w:rsid w:val="00DF475B"/>
    <w:rsid w:val="00DF741B"/>
    <w:rsid w:val="00DF7CA6"/>
    <w:rsid w:val="00E0324F"/>
    <w:rsid w:val="00E7307B"/>
    <w:rsid w:val="00E82D86"/>
    <w:rsid w:val="00EB3EE5"/>
    <w:rsid w:val="00EC14A5"/>
    <w:rsid w:val="00EC2DD2"/>
    <w:rsid w:val="00EE7524"/>
    <w:rsid w:val="00EF0D33"/>
    <w:rsid w:val="00F01CE6"/>
    <w:rsid w:val="00F12C5D"/>
    <w:rsid w:val="00F35AAC"/>
    <w:rsid w:val="00FA0946"/>
    <w:rsid w:val="00FB3E07"/>
    <w:rsid w:val="00FB4DF3"/>
    <w:rsid w:val="00FC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50"/>
    <w:pPr>
      <w:widowControl w:val="0"/>
      <w:jc w:val="both"/>
    </w:pPr>
    <w:rPr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900650"/>
  </w:style>
  <w:style w:type="character" w:customStyle="1" w:styleId="DateChar">
    <w:name w:val="Date Char"/>
    <w:basedOn w:val="DefaultParagraphFont"/>
    <w:link w:val="Date"/>
    <w:uiPriority w:val="99"/>
    <w:semiHidden/>
    <w:rsid w:val="0083462E"/>
    <w:rPr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006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462E"/>
    <w:rPr>
      <w:sz w:val="22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900650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462E"/>
    <w:rPr>
      <w:sz w:val="22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900650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462E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00650"/>
    <w:pPr>
      <w:ind w:left="23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462E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00650"/>
    <w:pPr>
      <w:ind w:firstLine="220"/>
    </w:pPr>
    <w:rPr>
      <w:rFonts w:ascii="ＭＳ 明朝" w:hAnsi="ＭＳ 明朝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462E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00650"/>
    <w:pPr>
      <w:ind w:leftChars="700" w:left="1540"/>
    </w:pPr>
    <w:rPr>
      <w:rFonts w:ascii="ＭＳ 明朝" w:hAnsi="ＭＳ 明朝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462E"/>
    <w:rPr>
      <w:sz w:val="16"/>
      <w:szCs w:val="16"/>
    </w:rPr>
  </w:style>
  <w:style w:type="table" w:styleId="TableGrid">
    <w:name w:val="Table Grid"/>
    <w:basedOn w:val="TableNormal"/>
    <w:uiPriority w:val="99"/>
    <w:rsid w:val="006F6AB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5B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2E"/>
    <w:rPr>
      <w:sz w:val="22"/>
      <w:szCs w:val="20"/>
    </w:rPr>
  </w:style>
  <w:style w:type="paragraph" w:styleId="Footer">
    <w:name w:val="footer"/>
    <w:basedOn w:val="Normal"/>
    <w:link w:val="FooterChar"/>
    <w:uiPriority w:val="99"/>
    <w:rsid w:val="00635B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62E"/>
    <w:rPr>
      <w:sz w:val="22"/>
      <w:szCs w:val="20"/>
    </w:rPr>
  </w:style>
  <w:style w:type="character" w:styleId="Hyperlink">
    <w:name w:val="Hyperlink"/>
    <w:basedOn w:val="DefaultParagraphFont"/>
    <w:uiPriority w:val="99"/>
    <w:rsid w:val="00F35A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D0FB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401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2E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405</Characters>
  <Application>Microsoft Office Outlook</Application>
  <DocSecurity>0</DocSecurity>
  <Lines>0</Lines>
  <Paragraphs>0</Paragraphs>
  <ScaleCrop>false</ScaleCrop>
  <Company>ＳＥＡＪ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平成10年2月26日</dc:title>
  <dc:subject/>
  <dc:creator>SEAJ</dc:creator>
  <cp:keywords/>
  <dc:description/>
  <cp:lastModifiedBy>社団法人　日本半導体製造装置協会</cp:lastModifiedBy>
  <cp:revision>3</cp:revision>
  <cp:lastPrinted>2014-11-21T07:39:00Z</cp:lastPrinted>
  <dcterms:created xsi:type="dcterms:W3CDTF">2017-12-07T01:35:00Z</dcterms:created>
  <dcterms:modified xsi:type="dcterms:W3CDTF">2018-11-30T00:39:00Z</dcterms:modified>
</cp:coreProperties>
</file>