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29" w:rsidRDefault="009C4929" w:rsidP="00357FAE">
      <w:pPr>
        <w:ind w:leftChars="100" w:left="210"/>
        <w:jc w:val="right"/>
      </w:pPr>
      <w:r>
        <w:t>2018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日　</w:t>
      </w:r>
    </w:p>
    <w:p w:rsidR="009C4929" w:rsidRDefault="009C4929" w:rsidP="00357FAE">
      <w:pPr>
        <w:ind w:leftChars="100" w:left="210"/>
        <w:jc w:val="right"/>
      </w:pPr>
    </w:p>
    <w:p w:rsidR="009C4929" w:rsidRDefault="009C4929" w:rsidP="00B336E0">
      <w:pPr>
        <w:pStyle w:val="Salutation"/>
      </w:pPr>
      <w:r>
        <w:rPr>
          <w:rFonts w:hint="eastAsia"/>
        </w:rPr>
        <w:t>一般社団法人日本半導体製造装置協会</w:t>
      </w:r>
    </w:p>
    <w:p w:rsidR="009C4929" w:rsidRPr="008C4B4B" w:rsidRDefault="009C4929" w:rsidP="008C4B4B">
      <w:pPr>
        <w:pStyle w:val="Salutation"/>
        <w:rPr>
          <w:b/>
        </w:rPr>
      </w:pPr>
      <w:r>
        <w:rPr>
          <w:rFonts w:hint="eastAsia"/>
        </w:rPr>
        <w:t>環境・サポート部長　杉坂　勉　宛</w:t>
      </w:r>
    </w:p>
    <w:p w:rsidR="009C4929" w:rsidRPr="008C4B4B" w:rsidRDefault="009C4929" w:rsidP="008C4B4B">
      <w:pPr>
        <w:ind w:firstLineChars="1400" w:firstLine="2940"/>
        <w:rPr>
          <w:rFonts w:ascii="Century" w:eastAsia="ＭＳ ゴシック"/>
          <w:u w:val="single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 xml:space="preserve">    </w:t>
      </w:r>
    </w:p>
    <w:p w:rsidR="009C4929" w:rsidRPr="005B350E" w:rsidRDefault="009C4929" w:rsidP="008C4B4B">
      <w:pPr>
        <w:jc w:val="center"/>
        <w:rPr>
          <w:sz w:val="24"/>
          <w:szCs w:val="32"/>
          <w:u w:val="single"/>
        </w:rPr>
      </w:pPr>
      <w:r w:rsidRPr="005B350E">
        <w:rPr>
          <w:sz w:val="24"/>
          <w:szCs w:val="32"/>
          <w:u w:val="single"/>
        </w:rPr>
        <w:t>2016</w:t>
      </w:r>
      <w:r w:rsidRPr="005B350E">
        <w:rPr>
          <w:rFonts w:hint="eastAsia"/>
          <w:sz w:val="24"/>
          <w:szCs w:val="32"/>
          <w:u w:val="single"/>
        </w:rPr>
        <w:t>年</w:t>
      </w:r>
      <w:r w:rsidRPr="005B350E">
        <w:rPr>
          <w:sz w:val="24"/>
          <w:szCs w:val="32"/>
          <w:u w:val="single"/>
        </w:rPr>
        <w:t>4</w:t>
      </w:r>
      <w:r w:rsidRPr="005B350E">
        <w:rPr>
          <w:rFonts w:hint="eastAsia"/>
          <w:sz w:val="24"/>
          <w:szCs w:val="32"/>
          <w:u w:val="single"/>
        </w:rPr>
        <w:t>月熊本震災ビデオ（ｿﾆｰｾﾐｺﾝﾀﾞｸﾀﾏﾆｭﾌｧｸﾁｬﾘﾝｸﾞ株）</w:t>
      </w:r>
    </w:p>
    <w:p w:rsidR="009C4929" w:rsidRPr="008C4B4B" w:rsidRDefault="009C4929" w:rsidP="008C4B4B">
      <w:pPr>
        <w:jc w:val="center"/>
        <w:rPr>
          <w:sz w:val="32"/>
          <w:szCs w:val="32"/>
        </w:rPr>
      </w:pPr>
      <w:r w:rsidRPr="008C4B4B">
        <w:rPr>
          <w:rFonts w:hint="eastAsia"/>
          <w:sz w:val="32"/>
        </w:rPr>
        <w:t>借　用　申　込　書</w:t>
      </w:r>
    </w:p>
    <w:p w:rsidR="009C4929" w:rsidRDefault="009C4929" w:rsidP="00B336E0">
      <w:pPr>
        <w:jc w:val="center"/>
        <w:rPr>
          <w:rFonts w:ascii="ＭＳ 明朝" w:eastAsia="ＭＳ 明朝"/>
          <w:sz w:val="24"/>
          <w:u w:val="single"/>
        </w:rPr>
      </w:pPr>
    </w:p>
    <w:p w:rsidR="009C4929" w:rsidRDefault="009C4929" w:rsidP="00B336E0">
      <w:pPr>
        <w:ind w:firstLineChars="89" w:firstLine="187"/>
        <w:rPr>
          <w:rFonts w:ascii="Century" w:hAnsi="Century"/>
        </w:rPr>
      </w:pPr>
      <w:r w:rsidRPr="001B1C33">
        <w:rPr>
          <w:rFonts w:hint="eastAsia"/>
        </w:rPr>
        <w:t>下記条項を遵守し</w:t>
      </w:r>
      <w:r>
        <w:rPr>
          <w:rFonts w:hint="eastAsia"/>
        </w:rPr>
        <w:t>ます。</w:t>
      </w:r>
      <w:bookmarkStart w:id="0" w:name="_GoBack"/>
      <w:bookmarkEnd w:id="0"/>
    </w:p>
    <w:p w:rsidR="009C4929" w:rsidRDefault="009C4929" w:rsidP="001B1C33">
      <w:pPr>
        <w:ind w:firstLineChars="89" w:firstLine="187"/>
      </w:pPr>
      <w:r>
        <w:rPr>
          <w:rFonts w:hint="eastAsia"/>
        </w:rPr>
        <w:t>借入条項</w:t>
      </w:r>
    </w:p>
    <w:p w:rsidR="009C4929" w:rsidRDefault="009C4929" w:rsidP="001B1C33">
      <w:pPr>
        <w:ind w:firstLineChars="89" w:firstLine="187"/>
      </w:pPr>
      <w:r>
        <w:t xml:space="preserve">1 </w:t>
      </w:r>
      <w:r>
        <w:rPr>
          <w:rFonts w:hint="eastAsia"/>
        </w:rPr>
        <w:t>借入物品は、十分な注意を払い借入者自らが管理する。</w:t>
      </w:r>
    </w:p>
    <w:p w:rsidR="009C4929" w:rsidRDefault="009C4929" w:rsidP="001B1C33">
      <w:pPr>
        <w:ind w:firstLineChars="89" w:firstLine="187"/>
      </w:pPr>
      <w:r>
        <w:t xml:space="preserve">2 </w:t>
      </w:r>
      <w:r>
        <w:rPr>
          <w:rFonts w:hint="eastAsia"/>
        </w:rPr>
        <w:t>返却日を遵守する。</w:t>
      </w:r>
    </w:p>
    <w:p w:rsidR="009C4929" w:rsidRDefault="009C4929" w:rsidP="001B1C33">
      <w:pPr>
        <w:ind w:firstLineChars="89" w:firstLine="187"/>
      </w:pPr>
      <w:r>
        <w:t xml:space="preserve">3 </w:t>
      </w:r>
      <w:r w:rsidRPr="001B1C33">
        <w:rPr>
          <w:rFonts w:hint="eastAsia"/>
        </w:rPr>
        <w:t>借入物品を転貸し</w:t>
      </w:r>
      <w:r>
        <w:rPr>
          <w:rFonts w:hint="eastAsia"/>
        </w:rPr>
        <w:t>、</w:t>
      </w:r>
      <w:r w:rsidRPr="001B1C33">
        <w:rPr>
          <w:rFonts w:hint="eastAsia"/>
        </w:rPr>
        <w:t>複製し</w:t>
      </w:r>
      <w:r>
        <w:rPr>
          <w:rFonts w:hint="eastAsia"/>
        </w:rPr>
        <w:t>ない。</w:t>
      </w:r>
    </w:p>
    <w:p w:rsidR="009C4929" w:rsidRDefault="009C4929" w:rsidP="00B336E0"/>
    <w:p w:rsidR="009C4929" w:rsidRDefault="009C4929" w:rsidP="00B336E0">
      <w:pPr>
        <w:pStyle w:val="NoteHeading"/>
        <w:pBdr>
          <w:bottom w:val="single" w:sz="6" w:space="1" w:color="auto"/>
        </w:pBdr>
      </w:pPr>
      <w:r>
        <w:rPr>
          <w:rFonts w:hint="eastAsia"/>
        </w:rPr>
        <w:t>記</w:t>
      </w:r>
    </w:p>
    <w:p w:rsidR="009C4929" w:rsidRDefault="009C4929" w:rsidP="00B336E0">
      <w:pPr>
        <w:jc w:val="center"/>
      </w:pPr>
    </w:p>
    <w:p w:rsidR="009C4929" w:rsidRDefault="009C4929" w:rsidP="00B336E0">
      <w:r>
        <w:rPr>
          <w:rFonts w:hint="eastAsia"/>
        </w:rPr>
        <w:t>ソニー震災</w:t>
      </w:r>
      <w:r>
        <w:t>VTR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１枚</w:t>
      </w:r>
      <w:r>
        <w:rPr>
          <w:rFonts w:hint="eastAsia"/>
        </w:rPr>
        <w:t xml:space="preserve">　</w:t>
      </w:r>
      <w:bookmarkStart w:id="1" w:name="_Hlk520297917"/>
      <w:r>
        <w:rPr>
          <w:rFonts w:hint="eastAsia"/>
        </w:rPr>
        <w:t xml:space="preserve">借用希望月日　</w:t>
      </w:r>
      <w:bookmarkStart w:id="2" w:name="_Hlk520297963"/>
      <w:r>
        <w:rPr>
          <w:rFonts w:hint="eastAsia"/>
          <w:u w:val="single"/>
        </w:rPr>
        <w:t xml:space="preserve">　　</w:t>
      </w:r>
      <w:bookmarkEnd w:id="2"/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  <w:bookmarkEnd w:id="1"/>
      <w:r>
        <w:rPr>
          <w:rFonts w:hint="eastAsia"/>
        </w:rPr>
        <w:t xml:space="preserve">　返却予定日</w:t>
      </w:r>
      <w:r w:rsidRPr="001B1C33">
        <w:rPr>
          <w:rFonts w:hint="eastAsia"/>
        </w:rPr>
        <w:t xml:space="preserve">日　</w:t>
      </w:r>
      <w:r>
        <w:rPr>
          <w:rFonts w:hint="eastAsia"/>
          <w:u w:val="single"/>
        </w:rPr>
        <w:t xml:space="preserve">　　</w:t>
      </w:r>
      <w:r w:rsidRPr="001B1C33"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 w:rsidRPr="001B1C33">
        <w:rPr>
          <w:rFonts w:hint="eastAsia"/>
        </w:rPr>
        <w:t>日</w:t>
      </w:r>
    </w:p>
    <w:p w:rsidR="009C4929" w:rsidRDefault="009C4929" w:rsidP="00B336E0"/>
    <w:p w:rsidR="009C4929" w:rsidRDefault="009C4929" w:rsidP="00B336E0">
      <w:pPr>
        <w:rPr>
          <w:u w:val="single"/>
        </w:rPr>
      </w:pPr>
      <w:r>
        <w:rPr>
          <w:rFonts w:hint="eastAsia"/>
        </w:rPr>
        <w:t xml:space="preserve">申込氏名　</w:t>
      </w:r>
      <w:r>
        <w:rPr>
          <w:rFonts w:hint="eastAsia"/>
          <w:u w:val="single"/>
        </w:rPr>
        <w:t xml:space="preserve">　　　　　　　　　　　　</w:t>
      </w:r>
    </w:p>
    <w:p w:rsidR="009C4929" w:rsidRDefault="009C4929" w:rsidP="00B336E0"/>
    <w:p w:rsidR="009C4929" w:rsidRDefault="009C4929" w:rsidP="00B336E0">
      <w:pPr>
        <w:rPr>
          <w:u w:val="single"/>
        </w:rPr>
      </w:pPr>
      <w:r>
        <w:rPr>
          <w:rFonts w:hint="eastAsia"/>
        </w:rPr>
        <w:t xml:space="preserve">会　社　名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C4929" w:rsidRDefault="009C4929" w:rsidP="00B336E0">
      <w:pPr>
        <w:rPr>
          <w:u w:val="single"/>
        </w:rPr>
      </w:pPr>
    </w:p>
    <w:p w:rsidR="009C4929" w:rsidRDefault="009C4929" w:rsidP="00B336E0">
      <w:pPr>
        <w:rPr>
          <w:u w:val="single"/>
        </w:rPr>
      </w:pPr>
      <w:r>
        <w:rPr>
          <w:rFonts w:hint="eastAsia"/>
        </w:rPr>
        <w:t xml:space="preserve">所属部署名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9C4929" w:rsidRDefault="009C4929" w:rsidP="00B336E0">
      <w:pPr>
        <w:rPr>
          <w:u w:val="single"/>
        </w:rPr>
      </w:pPr>
    </w:p>
    <w:p w:rsidR="009C4929" w:rsidRDefault="009C4929" w:rsidP="00B336E0">
      <w:pPr>
        <w:pStyle w:val="Salutation"/>
        <w:rPr>
          <w:rFonts w:ascii="Century"/>
        </w:rPr>
      </w:pPr>
      <w:r>
        <w:rPr>
          <w:rFonts w:ascii="Century" w:hint="eastAsia"/>
        </w:rPr>
        <w:t>電話番号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―　　　　　　　　―　　　　　　　　</w:t>
      </w:r>
    </w:p>
    <w:p w:rsidR="009C4929" w:rsidRDefault="009C4929" w:rsidP="00B336E0">
      <w:pPr>
        <w:rPr>
          <w:rFonts w:ascii="Century"/>
        </w:rPr>
      </w:pPr>
    </w:p>
    <w:p w:rsidR="009C4929" w:rsidRDefault="009C4929" w:rsidP="00B336E0">
      <w:pPr>
        <w:rPr>
          <w:u w:val="single"/>
        </w:rPr>
      </w:pPr>
      <w:r>
        <w:t>E-Mail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</w:p>
    <w:p w:rsidR="009C4929" w:rsidRDefault="009C4929" w:rsidP="00B336E0">
      <w:pPr>
        <w:pStyle w:val="Salutation"/>
      </w:pPr>
    </w:p>
    <w:p w:rsidR="009C4929" w:rsidRDefault="009C4929" w:rsidP="00B336E0">
      <w:pPr>
        <w:pStyle w:val="Salutation"/>
      </w:pPr>
      <w:r>
        <w:rPr>
          <w:rFonts w:hint="eastAsia"/>
        </w:rPr>
        <w:t>備考：</w:t>
      </w:r>
    </w:p>
    <w:p w:rsidR="009C4929" w:rsidRDefault="009C4929" w:rsidP="00B336E0">
      <w:pPr>
        <w:pStyle w:val="Closing"/>
        <w:wordWrap w:val="0"/>
      </w:pPr>
    </w:p>
    <w:p w:rsidR="009C4929" w:rsidRDefault="009C4929" w:rsidP="00EC239F">
      <w:pPr>
        <w:pStyle w:val="Closing"/>
      </w:pPr>
      <w:r>
        <w:rPr>
          <w:rFonts w:hint="eastAsia"/>
        </w:rPr>
        <w:t>内容等の連絡は下記にご連絡願います。</w:t>
      </w:r>
    </w:p>
    <w:p w:rsidR="009C4929" w:rsidRDefault="009C4929" w:rsidP="00B336E0">
      <w:pPr>
        <w:jc w:val="right"/>
        <w:rPr>
          <w:rFonts w:ascii="ＭＳ 明朝"/>
          <w:sz w:val="22"/>
        </w:rPr>
      </w:pPr>
      <w:r>
        <w:rPr>
          <w:rFonts w:ascii="ＭＳ 明朝" w:hint="eastAsia"/>
          <w:u w:val="single"/>
        </w:rPr>
        <w:t>環境・サポート部　　杉坂　勉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>
        <w:rPr>
          <w:rFonts w:ascii="ＭＳ 明朝"/>
          <w:sz w:val="22"/>
        </w:rPr>
        <w:t>E-mail:sugisaka@seaj.or.jp</w:t>
      </w:r>
    </w:p>
    <w:p w:rsidR="009C4929" w:rsidRDefault="009C4929" w:rsidP="00443D35">
      <w:pPr>
        <w:jc w:val="right"/>
      </w:pPr>
      <w:r>
        <w:rPr>
          <w:rFonts w:ascii="ＭＳ 明朝"/>
        </w:rPr>
        <w:t>TEL:03-3261-8262 FAX:03-3261-8263</w:t>
      </w:r>
    </w:p>
    <w:p w:rsidR="009C4929" w:rsidRDefault="009C4929" w:rsidP="00357FAE">
      <w:pPr>
        <w:ind w:leftChars="100" w:left="210"/>
        <w:jc w:val="left"/>
      </w:pPr>
    </w:p>
    <w:sectPr w:rsidR="009C4929" w:rsidSect="00207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FAE"/>
    <w:rsid w:val="001B1C33"/>
    <w:rsid w:val="001B6832"/>
    <w:rsid w:val="00207716"/>
    <w:rsid w:val="00357FAE"/>
    <w:rsid w:val="00443D35"/>
    <w:rsid w:val="005B350E"/>
    <w:rsid w:val="008C4B4B"/>
    <w:rsid w:val="00974D7F"/>
    <w:rsid w:val="009C4929"/>
    <w:rsid w:val="00B336E0"/>
    <w:rsid w:val="00D75A35"/>
    <w:rsid w:val="00EC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link w:val="ClosingChar"/>
    <w:uiPriority w:val="99"/>
    <w:semiHidden/>
    <w:rsid w:val="00B336E0"/>
    <w:pPr>
      <w:jc w:val="right"/>
    </w:pPr>
    <w:rPr>
      <w:rFonts w:ascii="ＭＳ 明朝" w:eastAsia="ＭＳ 明朝" w:hAnsi="Century"/>
      <w:sz w:val="24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B336E0"/>
    <w:rPr>
      <w:rFonts w:ascii="ＭＳ 明朝" w:eastAsia="ＭＳ 明朝" w:hAnsi="Century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B336E0"/>
    <w:rPr>
      <w:rFonts w:ascii="ＭＳ 明朝" w:eastAsia="ＭＳ 明朝" w:hAnsi="Century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B336E0"/>
    <w:rPr>
      <w:rFonts w:ascii="ＭＳ 明朝" w:eastAsia="ＭＳ 明朝" w:hAnsi="Century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B336E0"/>
    <w:pPr>
      <w:jc w:val="center"/>
    </w:pPr>
    <w:rPr>
      <w:rFonts w:ascii="Century" w:eastAsia="ＭＳ 明朝" w:hAnsi="Century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B336E0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68</Words>
  <Characters>394</Characters>
  <Application>Microsoft Office Outlook</Application>
  <DocSecurity>0</DocSecurity>
  <Lines>0</Lines>
  <Paragraphs>0</Paragraphs>
  <ScaleCrop>false</ScaleCrop>
  <Company>Sony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杉坂 勉</dc:creator>
  <cp:keywords/>
  <dc:description/>
  <cp:lastModifiedBy>社団法人　日本半導体製造装置協会</cp:lastModifiedBy>
  <cp:revision>3</cp:revision>
  <cp:lastPrinted>2018-07-25T07:10:00Z</cp:lastPrinted>
  <dcterms:created xsi:type="dcterms:W3CDTF">2018-08-02T02:39:00Z</dcterms:created>
  <dcterms:modified xsi:type="dcterms:W3CDTF">2018-08-21T05:46:00Z</dcterms:modified>
</cp:coreProperties>
</file>